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0" w:rsidRPr="00EF580F" w:rsidRDefault="00C40B73" w:rsidP="00D0467D">
      <w:pPr>
        <w:pStyle w:val="Title"/>
      </w:pPr>
      <w:r>
        <w:t xml:space="preserve">Service </w:t>
      </w:r>
      <w:r w:rsidR="00860C67">
        <w:t xml:space="preserve">Schedule </w:t>
      </w:r>
    </w:p>
    <w:sdt>
      <w:sdtPr>
        <w:alias w:val="Date"/>
        <w:tag w:val="Date"/>
        <w:id w:val="1664272970"/>
        <w:placeholder>
          <w:docPart w:val="9B38073B7B5143A0B886C6E00DE45859"/>
        </w:placeholder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860C67" w:rsidP="00E71995">
          <w:pPr>
            <w:pStyle w:val="Heading1"/>
            <w:shd w:val="clear" w:color="auto" w:fill="00B050"/>
          </w:pPr>
          <w:r>
            <w:t>Thursday</w:t>
          </w:r>
          <w:r w:rsidR="00D13CAE">
            <w:t xml:space="preserve"> Evening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:rsidTr="00093B54">
        <w:tc>
          <w:tcPr>
            <w:tcW w:w="2253" w:type="dxa"/>
          </w:tcPr>
          <w:p w:rsidR="00E87680" w:rsidRDefault="00D13CAE" w:rsidP="00860C67">
            <w:r>
              <w:t>7:30-7:45pm</w:t>
            </w:r>
          </w:p>
          <w:p w:rsidR="00860C67" w:rsidRDefault="00D13CAE" w:rsidP="00860C67">
            <w:r>
              <w:t>7:45-8:00pm</w:t>
            </w:r>
          </w:p>
          <w:p w:rsidR="00860C67" w:rsidRDefault="00D13CAE" w:rsidP="00860C67">
            <w:r>
              <w:t>8:00-8:05pm</w:t>
            </w:r>
          </w:p>
          <w:p w:rsidR="00860C67" w:rsidRDefault="00D13CAE" w:rsidP="00860C67">
            <w:r>
              <w:t>8:05-8:20pm</w:t>
            </w:r>
          </w:p>
          <w:p w:rsidR="00860C67" w:rsidRDefault="00D13CAE" w:rsidP="00860C67">
            <w:r>
              <w:t>8:20-8:25pm</w:t>
            </w:r>
          </w:p>
          <w:p w:rsidR="00860C67" w:rsidRDefault="00D13CAE" w:rsidP="00860C67">
            <w:r>
              <w:t>8:25-9:15pm</w:t>
            </w:r>
          </w:p>
          <w:p w:rsidR="00860C67" w:rsidRPr="00093B54" w:rsidRDefault="00860C67" w:rsidP="00860C67"/>
        </w:tc>
        <w:tc>
          <w:tcPr>
            <w:tcW w:w="7107" w:type="dxa"/>
          </w:tcPr>
          <w:p w:rsidR="00E87680" w:rsidRDefault="00D13CAE" w:rsidP="00860C67">
            <w:r>
              <w:t xml:space="preserve">Camp Announcements, Procedures, and Rules </w:t>
            </w:r>
            <w:r w:rsidR="00860C67">
              <w:t xml:space="preserve"> </w:t>
            </w:r>
          </w:p>
          <w:p w:rsidR="00860C67" w:rsidRDefault="00D13CAE" w:rsidP="00860C67">
            <w:r>
              <w:t xml:space="preserve">Games and Initiations </w:t>
            </w:r>
          </w:p>
          <w:p w:rsidR="00860C67" w:rsidRDefault="00D13CAE" w:rsidP="00860C67">
            <w:r>
              <w:t>Opening Song</w:t>
            </w:r>
          </w:p>
          <w:p w:rsidR="00860C67" w:rsidRDefault="00D13CAE" w:rsidP="00860C67">
            <w:r>
              <w:t xml:space="preserve">Chuck White Testimony </w:t>
            </w:r>
          </w:p>
          <w:p w:rsidR="00860C67" w:rsidRDefault="00D13CAE" w:rsidP="00860C67">
            <w:r>
              <w:t>Worship Song</w:t>
            </w:r>
          </w:p>
          <w:p w:rsidR="00860C67" w:rsidRDefault="00D13CAE" w:rsidP="00860C67">
            <w:r>
              <w:t>Message</w:t>
            </w:r>
          </w:p>
          <w:p w:rsidR="00860C67" w:rsidRPr="00093B54" w:rsidRDefault="00860C67" w:rsidP="00860C67"/>
        </w:tc>
      </w:tr>
    </w:tbl>
    <w:sdt>
      <w:sdtPr>
        <w:alias w:val="Date"/>
        <w:tag w:val="Date"/>
        <w:id w:val="1664272999"/>
        <w:placeholder>
          <w:docPart w:val="9BE8B8FBC0FD4A728F5EF244DE46CB12"/>
        </w:placeholder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860C67" w:rsidP="00E71995">
          <w:pPr>
            <w:pStyle w:val="Heading1"/>
            <w:shd w:val="clear" w:color="auto" w:fill="00B050"/>
          </w:pPr>
          <w:r>
            <w:t>Friday</w:t>
          </w:r>
          <w:r w:rsidR="00D13CAE">
            <w:t xml:space="preserve"> Testimony Service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093B54">
        <w:tc>
          <w:tcPr>
            <w:tcW w:w="2192" w:type="dxa"/>
            <w:vAlign w:val="center"/>
          </w:tcPr>
          <w:p w:rsidR="00093B54" w:rsidRPr="00093B54" w:rsidRDefault="00D13CAE" w:rsidP="00860C67">
            <w:r>
              <w:t>8:00-8:10pm</w:t>
            </w:r>
            <w:r w:rsidR="00860C67">
              <w:t xml:space="preserve"> </w:t>
            </w:r>
          </w:p>
        </w:tc>
        <w:tc>
          <w:tcPr>
            <w:tcW w:w="7168" w:type="dxa"/>
            <w:vAlign w:val="center"/>
          </w:tcPr>
          <w:p w:rsidR="00D13CAE" w:rsidRPr="00093B54" w:rsidRDefault="00D13CAE" w:rsidP="00D13CAE">
            <w:r>
              <w:t xml:space="preserve">Opening and Pictures 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D13CAE" w:rsidP="00860C67">
            <w:r>
              <w:t>8:10-8:15pm</w:t>
            </w:r>
          </w:p>
        </w:tc>
        <w:tc>
          <w:tcPr>
            <w:tcW w:w="7168" w:type="dxa"/>
            <w:vAlign w:val="center"/>
          </w:tcPr>
          <w:p w:rsidR="00093B54" w:rsidRPr="00C35000" w:rsidRDefault="00D13CAE" w:rsidP="00860C67">
            <w:r>
              <w:t>Opening Song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D13CAE" w:rsidP="00860C67">
            <w:r>
              <w:t xml:space="preserve">8:15-8:25pm </w:t>
            </w:r>
          </w:p>
        </w:tc>
        <w:tc>
          <w:tcPr>
            <w:tcW w:w="7168" w:type="dxa"/>
            <w:vAlign w:val="center"/>
          </w:tcPr>
          <w:p w:rsidR="00093B54" w:rsidRPr="00093B54" w:rsidRDefault="00D13CAE" w:rsidP="00860C67">
            <w:r>
              <w:t>Teen Testimony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D13CAE" w:rsidP="00E71995">
            <w:r>
              <w:t>8:25-8:40pm</w:t>
            </w:r>
          </w:p>
        </w:tc>
        <w:tc>
          <w:tcPr>
            <w:tcW w:w="7168" w:type="dxa"/>
            <w:vAlign w:val="center"/>
          </w:tcPr>
          <w:p w:rsidR="00093B54" w:rsidRPr="00C35000" w:rsidRDefault="00D13CAE" w:rsidP="00860C67">
            <w:pPr>
              <w:rPr>
                <w:rFonts w:cs="Arial"/>
              </w:rPr>
            </w:pPr>
            <w:r>
              <w:rPr>
                <w:rFonts w:cs="Arial"/>
              </w:rPr>
              <w:t>Kathleen Schlichtmann Testimony</w:t>
            </w:r>
            <w:r w:rsidR="00860C67">
              <w:rPr>
                <w:rFonts w:cs="Arial"/>
              </w:rPr>
              <w:t xml:space="preserve"> 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D13CAE" w:rsidP="00860C67">
            <w:r>
              <w:t>8:40-8:45pm</w:t>
            </w:r>
          </w:p>
        </w:tc>
        <w:tc>
          <w:tcPr>
            <w:tcW w:w="7168" w:type="dxa"/>
            <w:vAlign w:val="center"/>
          </w:tcPr>
          <w:p w:rsidR="00093B54" w:rsidRPr="00D02D62" w:rsidRDefault="00D13CAE" w:rsidP="00860C67">
            <w:r>
              <w:t>Worship Song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D13CAE" w:rsidP="00860C67">
            <w:r>
              <w:t>8:45-9:15pm</w:t>
            </w:r>
          </w:p>
        </w:tc>
        <w:tc>
          <w:tcPr>
            <w:tcW w:w="7168" w:type="dxa"/>
            <w:vAlign w:val="center"/>
          </w:tcPr>
          <w:p w:rsidR="00093B54" w:rsidRPr="00C35000" w:rsidRDefault="00D13CAE" w:rsidP="00860C67">
            <w:pPr>
              <w:rPr>
                <w:rFonts w:cs="Arial"/>
              </w:rPr>
            </w:pPr>
            <w:r>
              <w:rPr>
                <w:rFonts w:cs="Arial"/>
              </w:rPr>
              <w:t>Message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093B54" w:rsidP="00860C67"/>
        </w:tc>
        <w:tc>
          <w:tcPr>
            <w:tcW w:w="7168" w:type="dxa"/>
            <w:vAlign w:val="center"/>
          </w:tcPr>
          <w:p w:rsidR="00093B54" w:rsidRPr="00093B54" w:rsidRDefault="00093B54" w:rsidP="00860C67"/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093B54" w:rsidP="00860C67"/>
        </w:tc>
        <w:tc>
          <w:tcPr>
            <w:tcW w:w="7168" w:type="dxa"/>
            <w:vAlign w:val="center"/>
          </w:tcPr>
          <w:p w:rsidR="00093B54" w:rsidRPr="00C35000" w:rsidRDefault="00093B54" w:rsidP="00860C67">
            <w:pPr>
              <w:rPr>
                <w:rFonts w:cs="Arial"/>
              </w:rPr>
            </w:pPr>
          </w:p>
        </w:tc>
      </w:tr>
      <w:tr w:rsidR="00093B54" w:rsidTr="00093B54">
        <w:tc>
          <w:tcPr>
            <w:tcW w:w="2192" w:type="dxa"/>
            <w:vAlign w:val="center"/>
          </w:tcPr>
          <w:p w:rsidR="00860C67" w:rsidRPr="00093B54" w:rsidRDefault="00860C67" w:rsidP="00E71995"/>
        </w:tc>
        <w:tc>
          <w:tcPr>
            <w:tcW w:w="7168" w:type="dxa"/>
            <w:vAlign w:val="center"/>
          </w:tcPr>
          <w:p w:rsidR="00860C67" w:rsidRPr="00093B54" w:rsidRDefault="00860C67" w:rsidP="00860C67"/>
        </w:tc>
      </w:tr>
    </w:tbl>
    <w:sdt>
      <w:sdtPr>
        <w:alias w:val="Date"/>
        <w:tag w:val="Date"/>
        <w:id w:val="1664273000"/>
        <w:placeholder>
          <w:docPart w:val="E0160AC4A3AB47EFB1D90C976D08F32C"/>
        </w:placeholder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860C67" w:rsidP="00E71995">
          <w:pPr>
            <w:pStyle w:val="Heading1"/>
            <w:shd w:val="clear" w:color="auto" w:fill="00B050"/>
          </w:pPr>
          <w:r>
            <w:t>Saturday</w:t>
          </w:r>
          <w:r w:rsidR="00AE167E">
            <w:t xml:space="preserve"> (1st Service)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093B54">
        <w:tc>
          <w:tcPr>
            <w:tcW w:w="2192" w:type="dxa"/>
            <w:vAlign w:val="center"/>
          </w:tcPr>
          <w:p w:rsidR="00093B54" w:rsidRPr="00093B54" w:rsidRDefault="00860C67" w:rsidP="00860C67">
            <w:r>
              <w:t xml:space="preserve">8:00-9:00pm </w:t>
            </w:r>
          </w:p>
        </w:tc>
        <w:tc>
          <w:tcPr>
            <w:tcW w:w="7168" w:type="dxa"/>
            <w:vAlign w:val="center"/>
          </w:tcPr>
          <w:p w:rsidR="00093B54" w:rsidRPr="00093B54" w:rsidRDefault="00AE167E" w:rsidP="00860C67">
            <w:r>
              <w:t>Opening and Announcements</w:t>
            </w:r>
          </w:p>
        </w:tc>
      </w:tr>
      <w:tr w:rsidR="00093B54" w:rsidTr="00860C67">
        <w:trPr>
          <w:trHeight w:val="477"/>
        </w:trPr>
        <w:tc>
          <w:tcPr>
            <w:tcW w:w="2192" w:type="dxa"/>
            <w:vAlign w:val="center"/>
          </w:tcPr>
          <w:p w:rsidR="00093B54" w:rsidRPr="00093B54" w:rsidRDefault="00860C67" w:rsidP="00860C67">
            <w:r>
              <w:t>9:00-10:00pm</w:t>
            </w:r>
          </w:p>
        </w:tc>
        <w:tc>
          <w:tcPr>
            <w:tcW w:w="7168" w:type="dxa"/>
            <w:vAlign w:val="center"/>
          </w:tcPr>
          <w:p w:rsidR="00093B54" w:rsidRPr="00E71995" w:rsidRDefault="00AE167E" w:rsidP="00860C67">
            <w:pPr>
              <w:rPr>
                <w:rFonts w:cs="Arial"/>
              </w:rPr>
            </w:pPr>
            <w:r>
              <w:rPr>
                <w:rFonts w:cs="Arial"/>
              </w:rPr>
              <w:t>Opening Song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860C67" w:rsidP="00860C67">
            <w:r>
              <w:t>10:00-11:00pm</w:t>
            </w:r>
          </w:p>
        </w:tc>
        <w:tc>
          <w:tcPr>
            <w:tcW w:w="7168" w:type="dxa"/>
            <w:vAlign w:val="center"/>
          </w:tcPr>
          <w:p w:rsidR="00293816" w:rsidRPr="00093B54" w:rsidRDefault="00AE167E" w:rsidP="00860C67">
            <w:r>
              <w:t>Don Schlichtmann Testimony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860C67" w:rsidP="00860C67">
            <w:r>
              <w:t>11:00-12:00pm</w:t>
            </w:r>
          </w:p>
        </w:tc>
        <w:tc>
          <w:tcPr>
            <w:tcW w:w="7168" w:type="dxa"/>
            <w:vAlign w:val="center"/>
          </w:tcPr>
          <w:p w:rsidR="00293816" w:rsidRPr="00C35000" w:rsidRDefault="00AE167E" w:rsidP="00860C67">
            <w:pPr>
              <w:rPr>
                <w:rFonts w:cs="Arial"/>
              </w:rPr>
            </w:pPr>
            <w:r>
              <w:rPr>
                <w:rFonts w:cs="Arial"/>
              </w:rPr>
              <w:t xml:space="preserve">Second Song 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860C67" w:rsidP="00860C67">
            <w:r>
              <w:t>12:00-1:00pm</w:t>
            </w:r>
          </w:p>
        </w:tc>
        <w:tc>
          <w:tcPr>
            <w:tcW w:w="7168" w:type="dxa"/>
            <w:vAlign w:val="center"/>
          </w:tcPr>
          <w:p w:rsidR="00293816" w:rsidRPr="00D02D62" w:rsidRDefault="00AE167E" w:rsidP="00860C67">
            <w:r>
              <w:t xml:space="preserve">Message 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293816" w:rsidP="00860C67"/>
        </w:tc>
        <w:tc>
          <w:tcPr>
            <w:tcW w:w="7168" w:type="dxa"/>
            <w:vAlign w:val="center"/>
          </w:tcPr>
          <w:p w:rsidR="00293816" w:rsidRPr="00C35000" w:rsidRDefault="00293816" w:rsidP="00860C67">
            <w:pPr>
              <w:rPr>
                <w:rFonts w:cs="Arial"/>
              </w:rPr>
            </w:pP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293816" w:rsidP="00293816"/>
        </w:tc>
        <w:tc>
          <w:tcPr>
            <w:tcW w:w="7168" w:type="dxa"/>
            <w:vAlign w:val="center"/>
          </w:tcPr>
          <w:p w:rsidR="00293816" w:rsidRDefault="00293816" w:rsidP="00293816"/>
          <w:p w:rsidR="00AE167E" w:rsidRDefault="00AE167E" w:rsidP="00293816"/>
          <w:p w:rsidR="00AE167E" w:rsidRDefault="00AE167E" w:rsidP="00293816"/>
          <w:p w:rsidR="00AE167E" w:rsidRDefault="00AE167E" w:rsidP="00293816"/>
          <w:p w:rsidR="00AE167E" w:rsidRDefault="00AE167E" w:rsidP="00293816"/>
          <w:p w:rsidR="00AE167E" w:rsidRPr="00093B54" w:rsidRDefault="00AE167E" w:rsidP="00293816"/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293816" w:rsidP="00293816"/>
        </w:tc>
        <w:tc>
          <w:tcPr>
            <w:tcW w:w="7168" w:type="dxa"/>
            <w:vAlign w:val="center"/>
          </w:tcPr>
          <w:p w:rsidR="00293816" w:rsidRPr="009209FE" w:rsidRDefault="00293816" w:rsidP="00293816"/>
        </w:tc>
      </w:tr>
    </w:tbl>
    <w:p w:rsidR="00AE167E" w:rsidRDefault="00AE167E" w:rsidP="00093B54"/>
    <w:p w:rsidR="00AE167E" w:rsidRPr="00AE167E" w:rsidRDefault="00AE167E" w:rsidP="00AE167E">
      <w:pPr>
        <w:pStyle w:val="Heading1"/>
        <w:shd w:val="clear" w:color="auto" w:fill="00B050"/>
      </w:pPr>
      <w:r>
        <w:tab/>
      </w:r>
      <w:sdt>
        <w:sdtPr>
          <w:alias w:val="Date"/>
          <w:tag w:val="Date"/>
          <w:id w:val="-272628178"/>
          <w:placeholder>
            <w:docPart w:val="65ABAF9BAA51433FAC71E642B357F417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768B6">
            <w:t>Saturday (2nd</w:t>
          </w:r>
          <w:r w:rsidRPr="00AE167E">
            <w:t xml:space="preserve"> Service)</w:t>
          </w:r>
        </w:sdtContent>
      </w:sdt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AE167E" w:rsidRPr="00AE167E" w:rsidTr="00BD1240">
        <w:tc>
          <w:tcPr>
            <w:tcW w:w="2192" w:type="dxa"/>
            <w:vAlign w:val="center"/>
          </w:tcPr>
          <w:p w:rsidR="00AE167E" w:rsidRPr="00AE167E" w:rsidRDefault="00AE167E" w:rsidP="00AE167E">
            <w:r>
              <w:t>11:00-11:05am</w:t>
            </w:r>
            <w:r w:rsidRPr="00AE167E">
              <w:t xml:space="preserve"> </w:t>
            </w:r>
          </w:p>
        </w:tc>
        <w:tc>
          <w:tcPr>
            <w:tcW w:w="7168" w:type="dxa"/>
            <w:vAlign w:val="center"/>
          </w:tcPr>
          <w:p w:rsidR="00AE167E" w:rsidRPr="00AE167E" w:rsidRDefault="00AE167E" w:rsidP="00AE167E">
            <w:r>
              <w:t>Closing</w:t>
            </w:r>
            <w:r w:rsidRPr="00AE167E">
              <w:t xml:space="preserve"> Announcements</w:t>
            </w:r>
          </w:p>
        </w:tc>
      </w:tr>
      <w:tr w:rsidR="00AE167E" w:rsidRPr="00AE167E" w:rsidTr="00BD1240">
        <w:trPr>
          <w:trHeight w:val="477"/>
        </w:trPr>
        <w:tc>
          <w:tcPr>
            <w:tcW w:w="2192" w:type="dxa"/>
            <w:vAlign w:val="center"/>
          </w:tcPr>
          <w:p w:rsidR="00AE167E" w:rsidRPr="00AE167E" w:rsidRDefault="00AE167E" w:rsidP="00AE167E">
            <w:r>
              <w:t>11:05-11:10am</w:t>
            </w:r>
          </w:p>
        </w:tc>
        <w:tc>
          <w:tcPr>
            <w:tcW w:w="7168" w:type="dxa"/>
            <w:vAlign w:val="center"/>
          </w:tcPr>
          <w:p w:rsidR="00AE167E" w:rsidRPr="00AE167E" w:rsidRDefault="00AE167E" w:rsidP="00AE167E">
            <w:pPr>
              <w:rPr>
                <w:rFonts w:cs="Arial"/>
              </w:rPr>
            </w:pPr>
            <w:r w:rsidRPr="00AE167E">
              <w:rPr>
                <w:rFonts w:cs="Arial"/>
              </w:rPr>
              <w:t>Opening Song</w:t>
            </w:r>
          </w:p>
        </w:tc>
      </w:tr>
      <w:tr w:rsidR="00AE167E" w:rsidRPr="00AE167E" w:rsidTr="00BD1240">
        <w:tc>
          <w:tcPr>
            <w:tcW w:w="2192" w:type="dxa"/>
            <w:vAlign w:val="center"/>
          </w:tcPr>
          <w:p w:rsidR="00AE167E" w:rsidRPr="00AE167E" w:rsidRDefault="00AE167E" w:rsidP="00AE167E">
            <w:r>
              <w:t>11:10-11:25am</w:t>
            </w:r>
          </w:p>
        </w:tc>
        <w:tc>
          <w:tcPr>
            <w:tcW w:w="7168" w:type="dxa"/>
            <w:vAlign w:val="center"/>
          </w:tcPr>
          <w:p w:rsidR="00AE167E" w:rsidRPr="00AE167E" w:rsidRDefault="00AE167E" w:rsidP="00AE167E">
            <w:r>
              <w:t>Tara Hickey Testimony</w:t>
            </w:r>
          </w:p>
        </w:tc>
      </w:tr>
      <w:tr w:rsidR="00AE167E" w:rsidRPr="00AE167E" w:rsidTr="00BD1240">
        <w:tc>
          <w:tcPr>
            <w:tcW w:w="2192" w:type="dxa"/>
            <w:vAlign w:val="center"/>
          </w:tcPr>
          <w:p w:rsidR="00AE167E" w:rsidRPr="00AE167E" w:rsidRDefault="00AE167E" w:rsidP="00AE167E">
            <w:r>
              <w:t>11:25-11:30am</w:t>
            </w:r>
          </w:p>
        </w:tc>
        <w:tc>
          <w:tcPr>
            <w:tcW w:w="7168" w:type="dxa"/>
            <w:vAlign w:val="center"/>
          </w:tcPr>
          <w:p w:rsidR="00AE167E" w:rsidRPr="00AE167E" w:rsidRDefault="00AE167E" w:rsidP="00AE167E">
            <w:pPr>
              <w:rPr>
                <w:rFonts w:cs="Arial"/>
              </w:rPr>
            </w:pPr>
            <w:r>
              <w:rPr>
                <w:rFonts w:cs="Arial"/>
              </w:rPr>
              <w:t>Worship Song</w:t>
            </w:r>
            <w:r w:rsidRPr="00AE167E">
              <w:rPr>
                <w:rFonts w:cs="Arial"/>
              </w:rPr>
              <w:t xml:space="preserve"> </w:t>
            </w:r>
          </w:p>
        </w:tc>
      </w:tr>
      <w:tr w:rsidR="00AE167E" w:rsidRPr="00AE167E" w:rsidTr="00BD1240">
        <w:tc>
          <w:tcPr>
            <w:tcW w:w="2192" w:type="dxa"/>
            <w:vAlign w:val="center"/>
          </w:tcPr>
          <w:p w:rsidR="00AE167E" w:rsidRPr="00AE167E" w:rsidRDefault="00AE167E" w:rsidP="00AE167E">
            <w:r>
              <w:t>11:30-12:00pm</w:t>
            </w:r>
          </w:p>
        </w:tc>
        <w:tc>
          <w:tcPr>
            <w:tcW w:w="7168" w:type="dxa"/>
            <w:vAlign w:val="center"/>
          </w:tcPr>
          <w:p w:rsidR="00AE167E" w:rsidRPr="00AE167E" w:rsidRDefault="00AE167E" w:rsidP="00AE167E">
            <w:r w:rsidRPr="00AE167E">
              <w:t xml:space="preserve">Message </w:t>
            </w:r>
          </w:p>
        </w:tc>
      </w:tr>
    </w:tbl>
    <w:p w:rsidR="00093B54" w:rsidRPr="00AE167E" w:rsidRDefault="00093B54" w:rsidP="00AE167E">
      <w:pPr>
        <w:tabs>
          <w:tab w:val="left" w:pos="1920"/>
        </w:tabs>
      </w:pPr>
      <w:bookmarkStart w:id="0" w:name="_GoBack"/>
      <w:bookmarkEnd w:id="0"/>
    </w:p>
    <w:sectPr w:rsidR="00093B54" w:rsidRPr="00AE167E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67"/>
    <w:rsid w:val="00013B61"/>
    <w:rsid w:val="000600A1"/>
    <w:rsid w:val="00093B54"/>
    <w:rsid w:val="000C3EC1"/>
    <w:rsid w:val="000F31DD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E77BD"/>
    <w:rsid w:val="00595F76"/>
    <w:rsid w:val="005B3147"/>
    <w:rsid w:val="005C7890"/>
    <w:rsid w:val="005D6D58"/>
    <w:rsid w:val="00666066"/>
    <w:rsid w:val="00666460"/>
    <w:rsid w:val="006E7E18"/>
    <w:rsid w:val="007739C1"/>
    <w:rsid w:val="007817F5"/>
    <w:rsid w:val="00860C67"/>
    <w:rsid w:val="00882812"/>
    <w:rsid w:val="008B4098"/>
    <w:rsid w:val="008B7154"/>
    <w:rsid w:val="009209FE"/>
    <w:rsid w:val="00921CBA"/>
    <w:rsid w:val="0092315C"/>
    <w:rsid w:val="009C5D45"/>
    <w:rsid w:val="009D4201"/>
    <w:rsid w:val="009E3BC6"/>
    <w:rsid w:val="00A12502"/>
    <w:rsid w:val="00A67B22"/>
    <w:rsid w:val="00AC2008"/>
    <w:rsid w:val="00AE167E"/>
    <w:rsid w:val="00B63707"/>
    <w:rsid w:val="00B72366"/>
    <w:rsid w:val="00B936B6"/>
    <w:rsid w:val="00BC2BAE"/>
    <w:rsid w:val="00C3287E"/>
    <w:rsid w:val="00C35000"/>
    <w:rsid w:val="00C40B73"/>
    <w:rsid w:val="00CC1F8C"/>
    <w:rsid w:val="00D02D62"/>
    <w:rsid w:val="00D0467D"/>
    <w:rsid w:val="00D13CAE"/>
    <w:rsid w:val="00D768B6"/>
    <w:rsid w:val="00DA72B0"/>
    <w:rsid w:val="00E71995"/>
    <w:rsid w:val="00E87680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7E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7E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yner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38073B7B5143A0B886C6E00DE4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57D6-8A3B-4971-B4A2-D0A32206D2D2}"/>
      </w:docPartPr>
      <w:docPartBody>
        <w:p w:rsidR="008A20C2" w:rsidRDefault="00284AC2">
          <w:pPr>
            <w:pStyle w:val="9B38073B7B5143A0B886C6E00DE45859"/>
          </w:pPr>
          <w:r>
            <w:t>[Click to select date]</w:t>
          </w:r>
        </w:p>
      </w:docPartBody>
    </w:docPart>
    <w:docPart>
      <w:docPartPr>
        <w:name w:val="9BE8B8FBC0FD4A728F5EF244DE46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ECEB-BAC3-4AFB-BD30-05DE8DC0393B}"/>
      </w:docPartPr>
      <w:docPartBody>
        <w:p w:rsidR="008A20C2" w:rsidRDefault="00284AC2">
          <w:pPr>
            <w:pStyle w:val="9BE8B8FBC0FD4A728F5EF244DE46CB12"/>
          </w:pPr>
          <w:r>
            <w:t>[Click to select date]</w:t>
          </w:r>
        </w:p>
      </w:docPartBody>
    </w:docPart>
    <w:docPart>
      <w:docPartPr>
        <w:name w:val="E0160AC4A3AB47EFB1D90C976D08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161A-F703-4F8F-BB0B-1449B330D5CC}"/>
      </w:docPartPr>
      <w:docPartBody>
        <w:p w:rsidR="008A20C2" w:rsidRDefault="00284AC2">
          <w:pPr>
            <w:pStyle w:val="E0160AC4A3AB47EFB1D90C976D08F32C"/>
          </w:pPr>
          <w:r>
            <w:t>[Click to select date]</w:t>
          </w:r>
        </w:p>
      </w:docPartBody>
    </w:docPart>
    <w:docPart>
      <w:docPartPr>
        <w:name w:val="65ABAF9BAA51433FAC71E642B357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000D-4E1E-460A-AC82-C3F359AE8C48}"/>
      </w:docPartPr>
      <w:docPartBody>
        <w:p w:rsidR="008A20C2" w:rsidRDefault="00137841" w:rsidP="00137841">
          <w:pPr>
            <w:pStyle w:val="65ABAF9BAA51433FAC71E642B357F41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41"/>
    <w:rsid w:val="00137841"/>
    <w:rsid w:val="00284AC2"/>
    <w:rsid w:val="008A20C2"/>
    <w:rsid w:val="00D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8073B7B5143A0B886C6E00DE45859">
    <w:name w:val="9B38073B7B5143A0B886C6E00DE45859"/>
  </w:style>
  <w:style w:type="paragraph" w:customStyle="1" w:styleId="95D5332500B5495790AC62773E22291F">
    <w:name w:val="95D5332500B5495790AC62773E22291F"/>
  </w:style>
  <w:style w:type="paragraph" w:customStyle="1" w:styleId="FA1EA83F23FF491298B80BAF04D96B7F">
    <w:name w:val="FA1EA83F23FF491298B80BAF04D96B7F"/>
  </w:style>
  <w:style w:type="paragraph" w:customStyle="1" w:styleId="9BE8B8FBC0FD4A728F5EF244DE46CB12">
    <w:name w:val="9BE8B8FBC0FD4A728F5EF244DE46CB12"/>
  </w:style>
  <w:style w:type="paragraph" w:customStyle="1" w:styleId="9BCB2430DE7F41E3AFA0CD563EBE4659">
    <w:name w:val="9BCB2430DE7F41E3AFA0CD563EBE4659"/>
  </w:style>
  <w:style w:type="paragraph" w:customStyle="1" w:styleId="2B3074357B3E4158A99755C3D0903309">
    <w:name w:val="2B3074357B3E4158A99755C3D0903309"/>
  </w:style>
  <w:style w:type="paragraph" w:customStyle="1" w:styleId="A45A218F377344F6AC5D33127673EC35">
    <w:name w:val="A45A218F377344F6AC5D33127673EC35"/>
  </w:style>
  <w:style w:type="paragraph" w:customStyle="1" w:styleId="4E37C4D7465F4357856365012E123D95">
    <w:name w:val="4E37C4D7465F4357856365012E123D95"/>
  </w:style>
  <w:style w:type="paragraph" w:customStyle="1" w:styleId="BD8E2AE9C540466DB4FD663822D2C74A">
    <w:name w:val="BD8E2AE9C540466DB4FD663822D2C74A"/>
  </w:style>
  <w:style w:type="paragraph" w:customStyle="1" w:styleId="BEE63CF9828B459D85406DF70389DBFB">
    <w:name w:val="BEE63CF9828B459D85406DF70389DBFB"/>
  </w:style>
  <w:style w:type="paragraph" w:customStyle="1" w:styleId="965C81359BAA4C8CBD06CFC2DC15130F">
    <w:name w:val="965C81359BAA4C8CBD06CFC2DC15130F"/>
  </w:style>
  <w:style w:type="paragraph" w:customStyle="1" w:styleId="C12CA94F2E83412EA3CE443EC95A7A71">
    <w:name w:val="C12CA94F2E83412EA3CE443EC95A7A71"/>
  </w:style>
  <w:style w:type="paragraph" w:customStyle="1" w:styleId="0A19442F4E2E4750A6AFB51E5F2F22EB">
    <w:name w:val="0A19442F4E2E4750A6AFB51E5F2F22EB"/>
  </w:style>
  <w:style w:type="paragraph" w:customStyle="1" w:styleId="D199789D4FB14A018832BCED12F1A9B2">
    <w:name w:val="D199789D4FB14A018832BCED12F1A9B2"/>
  </w:style>
  <w:style w:type="paragraph" w:customStyle="1" w:styleId="69751C863531424F9CE84129AB3AA741">
    <w:name w:val="69751C863531424F9CE84129AB3AA741"/>
  </w:style>
  <w:style w:type="paragraph" w:customStyle="1" w:styleId="3D681C443B19448595359D62EA44902D">
    <w:name w:val="3D681C443B19448595359D62EA44902D"/>
  </w:style>
  <w:style w:type="paragraph" w:customStyle="1" w:styleId="07608A8C351E496088DC0A294A335215">
    <w:name w:val="07608A8C351E496088DC0A294A335215"/>
  </w:style>
  <w:style w:type="paragraph" w:customStyle="1" w:styleId="9AE05AC3E645404596C832E868D728E8">
    <w:name w:val="9AE05AC3E645404596C832E868D728E8"/>
  </w:style>
  <w:style w:type="paragraph" w:customStyle="1" w:styleId="7441DD4D30634700A9083D4EC05A831A">
    <w:name w:val="7441DD4D30634700A9083D4EC05A831A"/>
  </w:style>
  <w:style w:type="paragraph" w:customStyle="1" w:styleId="E83860B8C04947919577323B398BE2AF">
    <w:name w:val="E83860B8C04947919577323B398BE2AF"/>
  </w:style>
  <w:style w:type="paragraph" w:customStyle="1" w:styleId="1D79FAC78C9B4D699A0C312BAA5E1A0F">
    <w:name w:val="1D79FAC78C9B4D699A0C312BAA5E1A0F"/>
  </w:style>
  <w:style w:type="paragraph" w:customStyle="1" w:styleId="976B664501504F48BC6F28B9BABDC73A">
    <w:name w:val="976B664501504F48BC6F28B9BABDC73A"/>
  </w:style>
  <w:style w:type="paragraph" w:customStyle="1" w:styleId="E0160AC4A3AB47EFB1D90C976D08F32C">
    <w:name w:val="E0160AC4A3AB47EFB1D90C976D08F32C"/>
  </w:style>
  <w:style w:type="paragraph" w:customStyle="1" w:styleId="6BD948C449FD4844B0F0A4E811D732B5">
    <w:name w:val="6BD948C449FD4844B0F0A4E811D732B5"/>
  </w:style>
  <w:style w:type="paragraph" w:customStyle="1" w:styleId="D9311A033FEC4ED4A1CC975CF2EE5BB7">
    <w:name w:val="D9311A033FEC4ED4A1CC975CF2EE5BB7"/>
  </w:style>
  <w:style w:type="paragraph" w:customStyle="1" w:styleId="B292D6CA3FDD4CCC9623D835181C3BCB">
    <w:name w:val="B292D6CA3FDD4CCC9623D835181C3BCB"/>
  </w:style>
  <w:style w:type="paragraph" w:customStyle="1" w:styleId="5AC0B33E72784B2F9AC648476E751D8B">
    <w:name w:val="5AC0B33E72784B2F9AC648476E751D8B"/>
  </w:style>
  <w:style w:type="paragraph" w:customStyle="1" w:styleId="BAA197BA3C7544618191F2AB4853C77B">
    <w:name w:val="BAA197BA3C7544618191F2AB4853C77B"/>
  </w:style>
  <w:style w:type="paragraph" w:customStyle="1" w:styleId="0CC8527399314E8C94953CCD4C398804">
    <w:name w:val="0CC8527399314E8C94953CCD4C398804"/>
  </w:style>
  <w:style w:type="paragraph" w:customStyle="1" w:styleId="64C6D3B83A0444878D07DEAE6F45BAC4">
    <w:name w:val="64C6D3B83A0444878D07DEAE6F45BAC4"/>
  </w:style>
  <w:style w:type="paragraph" w:customStyle="1" w:styleId="0ED16AA6076D4416B57EE44BB87E95F0">
    <w:name w:val="0ED16AA6076D4416B57EE44BB87E95F0"/>
  </w:style>
  <w:style w:type="paragraph" w:customStyle="1" w:styleId="E822B737BF3641D0BE8BE5799D3A2F7E">
    <w:name w:val="E822B737BF3641D0BE8BE5799D3A2F7E"/>
  </w:style>
  <w:style w:type="paragraph" w:customStyle="1" w:styleId="3AD77067164346EAB6013DCB5F4524FC">
    <w:name w:val="3AD77067164346EAB6013DCB5F4524FC"/>
  </w:style>
  <w:style w:type="paragraph" w:customStyle="1" w:styleId="2AAF7A19ABFA49FBB2EFCF5B4D7FDDD3">
    <w:name w:val="2AAF7A19ABFA49FBB2EFCF5B4D7FDDD3"/>
  </w:style>
  <w:style w:type="paragraph" w:customStyle="1" w:styleId="0776A361BCF24941B20632BCD48E893F">
    <w:name w:val="0776A361BCF24941B20632BCD48E893F"/>
  </w:style>
  <w:style w:type="paragraph" w:customStyle="1" w:styleId="2664928B29494634A37B1EBA0C31C241">
    <w:name w:val="2664928B29494634A37B1EBA0C31C241"/>
  </w:style>
  <w:style w:type="paragraph" w:customStyle="1" w:styleId="0A9BDE0462434D13AB70A462A141299D">
    <w:name w:val="0A9BDE0462434D13AB70A462A141299D"/>
  </w:style>
  <w:style w:type="paragraph" w:customStyle="1" w:styleId="C581C0E989D24980A1E39987A355B606">
    <w:name w:val="C581C0E989D24980A1E39987A355B606"/>
  </w:style>
  <w:style w:type="paragraph" w:customStyle="1" w:styleId="94A708CDE9CF4B7A9DF535203D7DEA86">
    <w:name w:val="94A708CDE9CF4B7A9DF535203D7DEA86"/>
  </w:style>
  <w:style w:type="paragraph" w:customStyle="1" w:styleId="65ABAF9BAA51433FAC71E642B357F417">
    <w:name w:val="65ABAF9BAA51433FAC71E642B357F417"/>
    <w:rsid w:val="001378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8073B7B5143A0B886C6E00DE45859">
    <w:name w:val="9B38073B7B5143A0B886C6E00DE45859"/>
  </w:style>
  <w:style w:type="paragraph" w:customStyle="1" w:styleId="95D5332500B5495790AC62773E22291F">
    <w:name w:val="95D5332500B5495790AC62773E22291F"/>
  </w:style>
  <w:style w:type="paragraph" w:customStyle="1" w:styleId="FA1EA83F23FF491298B80BAF04D96B7F">
    <w:name w:val="FA1EA83F23FF491298B80BAF04D96B7F"/>
  </w:style>
  <w:style w:type="paragraph" w:customStyle="1" w:styleId="9BE8B8FBC0FD4A728F5EF244DE46CB12">
    <w:name w:val="9BE8B8FBC0FD4A728F5EF244DE46CB12"/>
  </w:style>
  <w:style w:type="paragraph" w:customStyle="1" w:styleId="9BCB2430DE7F41E3AFA0CD563EBE4659">
    <w:name w:val="9BCB2430DE7F41E3AFA0CD563EBE4659"/>
  </w:style>
  <w:style w:type="paragraph" w:customStyle="1" w:styleId="2B3074357B3E4158A99755C3D0903309">
    <w:name w:val="2B3074357B3E4158A99755C3D0903309"/>
  </w:style>
  <w:style w:type="paragraph" w:customStyle="1" w:styleId="A45A218F377344F6AC5D33127673EC35">
    <w:name w:val="A45A218F377344F6AC5D33127673EC35"/>
  </w:style>
  <w:style w:type="paragraph" w:customStyle="1" w:styleId="4E37C4D7465F4357856365012E123D95">
    <w:name w:val="4E37C4D7465F4357856365012E123D95"/>
  </w:style>
  <w:style w:type="paragraph" w:customStyle="1" w:styleId="BD8E2AE9C540466DB4FD663822D2C74A">
    <w:name w:val="BD8E2AE9C540466DB4FD663822D2C74A"/>
  </w:style>
  <w:style w:type="paragraph" w:customStyle="1" w:styleId="BEE63CF9828B459D85406DF70389DBFB">
    <w:name w:val="BEE63CF9828B459D85406DF70389DBFB"/>
  </w:style>
  <w:style w:type="paragraph" w:customStyle="1" w:styleId="965C81359BAA4C8CBD06CFC2DC15130F">
    <w:name w:val="965C81359BAA4C8CBD06CFC2DC15130F"/>
  </w:style>
  <w:style w:type="paragraph" w:customStyle="1" w:styleId="C12CA94F2E83412EA3CE443EC95A7A71">
    <w:name w:val="C12CA94F2E83412EA3CE443EC95A7A71"/>
  </w:style>
  <w:style w:type="paragraph" w:customStyle="1" w:styleId="0A19442F4E2E4750A6AFB51E5F2F22EB">
    <w:name w:val="0A19442F4E2E4750A6AFB51E5F2F22EB"/>
  </w:style>
  <w:style w:type="paragraph" w:customStyle="1" w:styleId="D199789D4FB14A018832BCED12F1A9B2">
    <w:name w:val="D199789D4FB14A018832BCED12F1A9B2"/>
  </w:style>
  <w:style w:type="paragraph" w:customStyle="1" w:styleId="69751C863531424F9CE84129AB3AA741">
    <w:name w:val="69751C863531424F9CE84129AB3AA741"/>
  </w:style>
  <w:style w:type="paragraph" w:customStyle="1" w:styleId="3D681C443B19448595359D62EA44902D">
    <w:name w:val="3D681C443B19448595359D62EA44902D"/>
  </w:style>
  <w:style w:type="paragraph" w:customStyle="1" w:styleId="07608A8C351E496088DC0A294A335215">
    <w:name w:val="07608A8C351E496088DC0A294A335215"/>
  </w:style>
  <w:style w:type="paragraph" w:customStyle="1" w:styleId="9AE05AC3E645404596C832E868D728E8">
    <w:name w:val="9AE05AC3E645404596C832E868D728E8"/>
  </w:style>
  <w:style w:type="paragraph" w:customStyle="1" w:styleId="7441DD4D30634700A9083D4EC05A831A">
    <w:name w:val="7441DD4D30634700A9083D4EC05A831A"/>
  </w:style>
  <w:style w:type="paragraph" w:customStyle="1" w:styleId="E83860B8C04947919577323B398BE2AF">
    <w:name w:val="E83860B8C04947919577323B398BE2AF"/>
  </w:style>
  <w:style w:type="paragraph" w:customStyle="1" w:styleId="1D79FAC78C9B4D699A0C312BAA5E1A0F">
    <w:name w:val="1D79FAC78C9B4D699A0C312BAA5E1A0F"/>
  </w:style>
  <w:style w:type="paragraph" w:customStyle="1" w:styleId="976B664501504F48BC6F28B9BABDC73A">
    <w:name w:val="976B664501504F48BC6F28B9BABDC73A"/>
  </w:style>
  <w:style w:type="paragraph" w:customStyle="1" w:styleId="E0160AC4A3AB47EFB1D90C976D08F32C">
    <w:name w:val="E0160AC4A3AB47EFB1D90C976D08F32C"/>
  </w:style>
  <w:style w:type="paragraph" w:customStyle="1" w:styleId="6BD948C449FD4844B0F0A4E811D732B5">
    <w:name w:val="6BD948C449FD4844B0F0A4E811D732B5"/>
  </w:style>
  <w:style w:type="paragraph" w:customStyle="1" w:styleId="D9311A033FEC4ED4A1CC975CF2EE5BB7">
    <w:name w:val="D9311A033FEC4ED4A1CC975CF2EE5BB7"/>
  </w:style>
  <w:style w:type="paragraph" w:customStyle="1" w:styleId="B292D6CA3FDD4CCC9623D835181C3BCB">
    <w:name w:val="B292D6CA3FDD4CCC9623D835181C3BCB"/>
  </w:style>
  <w:style w:type="paragraph" w:customStyle="1" w:styleId="5AC0B33E72784B2F9AC648476E751D8B">
    <w:name w:val="5AC0B33E72784B2F9AC648476E751D8B"/>
  </w:style>
  <w:style w:type="paragraph" w:customStyle="1" w:styleId="BAA197BA3C7544618191F2AB4853C77B">
    <w:name w:val="BAA197BA3C7544618191F2AB4853C77B"/>
  </w:style>
  <w:style w:type="paragraph" w:customStyle="1" w:styleId="0CC8527399314E8C94953CCD4C398804">
    <w:name w:val="0CC8527399314E8C94953CCD4C398804"/>
  </w:style>
  <w:style w:type="paragraph" w:customStyle="1" w:styleId="64C6D3B83A0444878D07DEAE6F45BAC4">
    <w:name w:val="64C6D3B83A0444878D07DEAE6F45BAC4"/>
  </w:style>
  <w:style w:type="paragraph" w:customStyle="1" w:styleId="0ED16AA6076D4416B57EE44BB87E95F0">
    <w:name w:val="0ED16AA6076D4416B57EE44BB87E95F0"/>
  </w:style>
  <w:style w:type="paragraph" w:customStyle="1" w:styleId="E822B737BF3641D0BE8BE5799D3A2F7E">
    <w:name w:val="E822B737BF3641D0BE8BE5799D3A2F7E"/>
  </w:style>
  <w:style w:type="paragraph" w:customStyle="1" w:styleId="3AD77067164346EAB6013DCB5F4524FC">
    <w:name w:val="3AD77067164346EAB6013DCB5F4524FC"/>
  </w:style>
  <w:style w:type="paragraph" w:customStyle="1" w:styleId="2AAF7A19ABFA49FBB2EFCF5B4D7FDDD3">
    <w:name w:val="2AAF7A19ABFA49FBB2EFCF5B4D7FDDD3"/>
  </w:style>
  <w:style w:type="paragraph" w:customStyle="1" w:styleId="0776A361BCF24941B20632BCD48E893F">
    <w:name w:val="0776A361BCF24941B20632BCD48E893F"/>
  </w:style>
  <w:style w:type="paragraph" w:customStyle="1" w:styleId="2664928B29494634A37B1EBA0C31C241">
    <w:name w:val="2664928B29494634A37B1EBA0C31C241"/>
  </w:style>
  <w:style w:type="paragraph" w:customStyle="1" w:styleId="0A9BDE0462434D13AB70A462A141299D">
    <w:name w:val="0A9BDE0462434D13AB70A462A141299D"/>
  </w:style>
  <w:style w:type="paragraph" w:customStyle="1" w:styleId="C581C0E989D24980A1E39987A355B606">
    <w:name w:val="C581C0E989D24980A1E39987A355B606"/>
  </w:style>
  <w:style w:type="paragraph" w:customStyle="1" w:styleId="94A708CDE9CF4B7A9DF535203D7DEA86">
    <w:name w:val="94A708CDE9CF4B7A9DF535203D7DEA86"/>
  </w:style>
  <w:style w:type="paragraph" w:customStyle="1" w:styleId="65ABAF9BAA51433FAC71E642B357F417">
    <w:name w:val="65ABAF9BAA51433FAC71E642B357F417"/>
    <w:rsid w:val="00137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Brandon Joyner</dc:creator>
  <cp:lastModifiedBy>Brandon Joyner</cp:lastModifiedBy>
  <cp:revision>3</cp:revision>
  <cp:lastPrinted>2003-04-23T20:06:00Z</cp:lastPrinted>
  <dcterms:created xsi:type="dcterms:W3CDTF">2015-01-27T19:03:00Z</dcterms:created>
  <dcterms:modified xsi:type="dcterms:W3CDTF">2015-01-30T15:19:00Z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